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C04D1C" w:rsidP="00C04D1C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73698140" wp14:editId="319057E8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C04D1C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C04D1C" w:rsidRDefault="00160773">
                <w:pPr>
                  <w:rPr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C04D1C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C04D1C">
              <w:rPr>
                <w:b/>
                <w:sz w:val="32"/>
                <w:szCs w:val="32"/>
              </w:rPr>
              <w:t>Volleyball Grades 3-4</w:t>
            </w:r>
          </w:p>
        </w:tc>
      </w:tr>
      <w:tr w:rsidR="008E7FB4" w:rsidRPr="00C04D1C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C04D1C" w:rsidRDefault="00160773">
                <w:pPr>
                  <w:rPr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C04D1C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Practice Plan </w:t>
            </w:r>
            <w:r w:rsidR="00F85010" w:rsidRPr="00C04D1C">
              <w:rPr>
                <w:sz w:val="32"/>
                <w:szCs w:val="32"/>
              </w:rPr>
              <w:t>Five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5975A5" w:rsidP="00862B12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>5</w:t>
            </w:r>
            <w:r w:rsidR="00862B12" w:rsidRPr="00C04D1C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C04D1C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Warm up routine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862B12" w:rsidP="00862B12">
            <w:pPr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C04D1C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P</w:t>
            </w:r>
            <w:r w:rsidR="00035904" w:rsidRPr="00C04D1C">
              <w:rPr>
                <w:sz w:val="32"/>
                <w:szCs w:val="32"/>
              </w:rPr>
              <w:t>ass</w:t>
            </w:r>
            <w:r w:rsidRPr="00C04D1C">
              <w:rPr>
                <w:sz w:val="32"/>
                <w:szCs w:val="32"/>
              </w:rPr>
              <w:t xml:space="preserve">ing </w:t>
            </w:r>
            <w:r w:rsidR="00F506B3" w:rsidRPr="00C04D1C">
              <w:rPr>
                <w:sz w:val="32"/>
                <w:szCs w:val="32"/>
              </w:rPr>
              <w:t xml:space="preserve">&amp; Setting </w:t>
            </w:r>
            <w:r w:rsidRPr="00C04D1C">
              <w:rPr>
                <w:sz w:val="32"/>
                <w:szCs w:val="32"/>
              </w:rPr>
              <w:t>drills</w:t>
            </w:r>
            <w:r w:rsidR="00F61681">
              <w:rPr>
                <w:sz w:val="32"/>
                <w:szCs w:val="32"/>
              </w:rPr>
              <w:t xml:space="preserve"> 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5975A5" w:rsidP="00035904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>10</w:t>
            </w:r>
            <w:r w:rsidR="00035904" w:rsidRPr="00C04D1C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C04D1C" w:rsidRDefault="00F506B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Passing &amp; Serving </w:t>
            </w:r>
            <w:r w:rsidR="005975A5" w:rsidRPr="00C04D1C">
              <w:rPr>
                <w:sz w:val="32"/>
                <w:szCs w:val="32"/>
              </w:rPr>
              <w:t>drills</w:t>
            </w:r>
            <w:r w:rsidR="00F61681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C04D1C" w:rsidRDefault="005975A5" w:rsidP="00035904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 xml:space="preserve">10 </w:t>
            </w:r>
            <w:r w:rsidR="00035904" w:rsidRPr="00C04D1C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C04D1C" w:rsidRDefault="00F85010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Competitive</w:t>
            </w:r>
            <w:r w:rsidR="00F506B3" w:rsidRPr="00C04D1C">
              <w:rPr>
                <w:sz w:val="32"/>
                <w:szCs w:val="32"/>
              </w:rPr>
              <w:t xml:space="preserve"> </w:t>
            </w:r>
            <w:r w:rsidR="005975A5" w:rsidRPr="00C04D1C">
              <w:rPr>
                <w:sz w:val="32"/>
                <w:szCs w:val="32"/>
              </w:rPr>
              <w:t>drills</w:t>
            </w:r>
            <w:r w:rsidR="0031094F">
              <w:rPr>
                <w:sz w:val="32"/>
                <w:szCs w:val="32"/>
              </w:rPr>
              <w:t xml:space="preserve"> 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C04D1C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C04D1C" w:rsidRDefault="00F506B3" w:rsidP="00035904">
            <w:pPr>
              <w:rPr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>20</w:t>
            </w:r>
            <w:r w:rsidR="005975A5" w:rsidRPr="00C04D1C">
              <w:rPr>
                <w:iCs/>
                <w:sz w:val="32"/>
                <w:szCs w:val="32"/>
              </w:rPr>
              <w:t xml:space="preserve"> min.</w:t>
            </w:r>
            <w:r w:rsidR="00035904" w:rsidRPr="00C04D1C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C04D1C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C04D1C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Team drills</w:t>
            </w:r>
          </w:p>
        </w:tc>
      </w:tr>
      <w:tr w:rsidR="008E7FB4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C04D1C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C04D1C">
              <w:rPr>
                <w:iCs/>
                <w:sz w:val="32"/>
                <w:szCs w:val="32"/>
              </w:rPr>
              <w:t xml:space="preserve">5 </w:t>
            </w:r>
            <w:r w:rsidR="00035904" w:rsidRPr="00C04D1C">
              <w:rPr>
                <w:iCs/>
                <w:sz w:val="32"/>
                <w:szCs w:val="32"/>
              </w:rPr>
              <w:t>min</w:t>
            </w:r>
            <w:r w:rsidR="00035904" w:rsidRPr="00C04D1C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C04D1C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C04D1C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C04D1C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C04D1C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See video library </w:t>
            </w:r>
            <w:r w:rsidR="0006319C" w:rsidRPr="00C04D1C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C04D1C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C04D1C">
              <w:rPr>
                <w:sz w:val="32"/>
                <w:szCs w:val="32"/>
              </w:rPr>
              <w:t xml:space="preserve"> </w:t>
            </w:r>
            <w:r w:rsidRPr="00C04D1C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C04D1C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C04D1C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C04D1C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C04D1C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04D1C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C04D1C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C04D1C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C04D1C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C04D1C" w:rsidRDefault="00AE6722">
      <w:pPr>
        <w:rPr>
          <w:sz w:val="32"/>
          <w:szCs w:val="32"/>
        </w:rPr>
      </w:pPr>
    </w:p>
    <w:sectPr w:rsidR="00AE6722" w:rsidRPr="00C04D1C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CB" w:rsidRDefault="006C02CB">
      <w:r>
        <w:separator/>
      </w:r>
    </w:p>
  </w:endnote>
  <w:endnote w:type="continuationSeparator" w:id="0">
    <w:p w:rsidR="006C02CB" w:rsidRDefault="006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C2" w:rsidRDefault="002F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04D1C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C" w:rsidRDefault="00C04D1C" w:rsidP="00C04D1C">
    <w:pPr>
      <w:pStyle w:val="Footer"/>
      <w:jc w:val="center"/>
    </w:pPr>
    <w:r>
      <w:t>5330 Seaman Road Oregon, Ohio 419-698-7169</w:t>
    </w:r>
  </w:p>
  <w:p w:rsidR="00C04D1C" w:rsidRDefault="00C04D1C" w:rsidP="00C04D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CB" w:rsidRDefault="006C02CB">
      <w:r>
        <w:separator/>
      </w:r>
    </w:p>
  </w:footnote>
  <w:footnote w:type="continuationSeparator" w:id="0">
    <w:p w:rsidR="006C02CB" w:rsidRDefault="006C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C2" w:rsidRDefault="002F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2F33C2" w:rsidP="00C04D1C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894080</wp:posOffset>
              </wp:positionH>
              <wp:positionV relativeFrom="page">
                <wp:posOffset>1728470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51659033" id="Group 12" o:spid="_x0000_s1026" alt="Top and bottom page borders - page 1" style="position:absolute;margin-left:70.4pt;margin-top:136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E7423"/>
    <w:rsid w:val="000F4321"/>
    <w:rsid w:val="00111C8E"/>
    <w:rsid w:val="00135616"/>
    <w:rsid w:val="00160773"/>
    <w:rsid w:val="00197654"/>
    <w:rsid w:val="001F037C"/>
    <w:rsid w:val="001F2262"/>
    <w:rsid w:val="00284877"/>
    <w:rsid w:val="002E4ED3"/>
    <w:rsid w:val="002F17C9"/>
    <w:rsid w:val="002F33C2"/>
    <w:rsid w:val="0031094F"/>
    <w:rsid w:val="00324C5F"/>
    <w:rsid w:val="00334F3E"/>
    <w:rsid w:val="00395155"/>
    <w:rsid w:val="003F097A"/>
    <w:rsid w:val="00490572"/>
    <w:rsid w:val="004C1E4D"/>
    <w:rsid w:val="004E28BA"/>
    <w:rsid w:val="004F2B02"/>
    <w:rsid w:val="004F2FD2"/>
    <w:rsid w:val="0050038C"/>
    <w:rsid w:val="005975A5"/>
    <w:rsid w:val="00597E26"/>
    <w:rsid w:val="00623FDC"/>
    <w:rsid w:val="00672757"/>
    <w:rsid w:val="006A5B06"/>
    <w:rsid w:val="006A779A"/>
    <w:rsid w:val="006C02CB"/>
    <w:rsid w:val="006F21FC"/>
    <w:rsid w:val="00715E1E"/>
    <w:rsid w:val="00721739"/>
    <w:rsid w:val="00792628"/>
    <w:rsid w:val="00801993"/>
    <w:rsid w:val="00862B12"/>
    <w:rsid w:val="008907DC"/>
    <w:rsid w:val="00890A59"/>
    <w:rsid w:val="008E7FB4"/>
    <w:rsid w:val="00912A2D"/>
    <w:rsid w:val="00917A2B"/>
    <w:rsid w:val="0096361D"/>
    <w:rsid w:val="009C4C28"/>
    <w:rsid w:val="009C53F6"/>
    <w:rsid w:val="00A23B13"/>
    <w:rsid w:val="00A7095B"/>
    <w:rsid w:val="00A7193C"/>
    <w:rsid w:val="00AE6722"/>
    <w:rsid w:val="00B24397"/>
    <w:rsid w:val="00BE2983"/>
    <w:rsid w:val="00BE398A"/>
    <w:rsid w:val="00C04D1C"/>
    <w:rsid w:val="00C07F35"/>
    <w:rsid w:val="00C26138"/>
    <w:rsid w:val="00C32C4E"/>
    <w:rsid w:val="00CE207E"/>
    <w:rsid w:val="00D308FD"/>
    <w:rsid w:val="00D42B02"/>
    <w:rsid w:val="00E05C13"/>
    <w:rsid w:val="00E455AC"/>
    <w:rsid w:val="00ED43CB"/>
    <w:rsid w:val="00ED750D"/>
    <w:rsid w:val="00F506B3"/>
    <w:rsid w:val="00F61681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2407B3"/>
    <w:rsid w:val="00884A0A"/>
    <w:rsid w:val="0092648B"/>
    <w:rsid w:val="00AF56CE"/>
    <w:rsid w:val="00CF262D"/>
    <w:rsid w:val="00D623CC"/>
    <w:rsid w:val="00E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4</cp:revision>
  <dcterms:created xsi:type="dcterms:W3CDTF">2018-11-19T20:53:00Z</dcterms:created>
  <dcterms:modified xsi:type="dcterms:W3CDTF">2018-12-05T16:03:00Z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